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1C" w:rsidRPr="002861A2" w:rsidRDefault="00DE0F75">
      <w:pPr>
        <w:rPr>
          <w:b/>
        </w:rPr>
      </w:pPr>
      <w:r w:rsidRPr="002861A2">
        <w:rPr>
          <w:b/>
        </w:rPr>
        <w:t>Programma Masterclass Ontdek de Kracht van Anyridge</w:t>
      </w:r>
    </w:p>
    <w:p w:rsidR="00DE0F75" w:rsidRDefault="00DE0F75"/>
    <w:p w:rsidR="00DE0F75" w:rsidRDefault="00DE0F75">
      <w:r>
        <w:t>Locatie</w:t>
      </w:r>
      <w:r w:rsidR="002861A2">
        <w:t>s</w:t>
      </w:r>
      <w:r>
        <w:t>:</w:t>
      </w:r>
    </w:p>
    <w:p w:rsidR="00DE0F75" w:rsidRDefault="00DE0F75">
      <w:r>
        <w:t xml:space="preserve">8 november: </w:t>
      </w:r>
      <w:proofErr w:type="spellStart"/>
      <w:r w:rsidRPr="00DE0F75">
        <w:t>Hyatt</w:t>
      </w:r>
      <w:proofErr w:type="spellEnd"/>
      <w:r w:rsidRPr="00DE0F75">
        <w:t xml:space="preserve"> </w:t>
      </w:r>
      <w:proofErr w:type="spellStart"/>
      <w:r w:rsidRPr="00DE0F75">
        <w:t>Place</w:t>
      </w:r>
      <w:proofErr w:type="spellEnd"/>
      <w:r w:rsidRPr="00DE0F75">
        <w:t xml:space="preserve"> Amsterdam Airport, Rijnlanderweg 800, 2132 NN Hoofddorp</w:t>
      </w:r>
    </w:p>
    <w:p w:rsidR="00DE0F75" w:rsidRDefault="00DE0F75">
      <w:r>
        <w:t xml:space="preserve">9 november: </w:t>
      </w:r>
      <w:r w:rsidRPr="00DE0F75">
        <w:t>Van der Valk Hotel Houten, Hoofdveste 25, 3992 DH Houten</w:t>
      </w:r>
    </w:p>
    <w:p w:rsidR="00DE0F75" w:rsidRDefault="00DE0F75">
      <w:r>
        <w:t xml:space="preserve">29 november: </w:t>
      </w:r>
      <w:proofErr w:type="spellStart"/>
      <w:r w:rsidRPr="00DE0F75">
        <w:t>Qlubhouse</w:t>
      </w:r>
      <w:proofErr w:type="spellEnd"/>
      <w:r w:rsidRPr="00DE0F75">
        <w:t xml:space="preserve"> Tilburg, Tivolistraat 6, 5017 HP Tilburg</w:t>
      </w:r>
    </w:p>
    <w:p w:rsidR="00DE0F75" w:rsidRDefault="00DE0F75"/>
    <w:p w:rsidR="00DE0F75" w:rsidRDefault="00DE0F75"/>
    <w:p w:rsidR="00DE0F75" w:rsidRPr="00DE0F75" w:rsidRDefault="00DE0F75">
      <w:r w:rsidRPr="00DE0F75">
        <w:t>Programma:</w:t>
      </w:r>
    </w:p>
    <w:p w:rsidR="00760E1C" w:rsidRDefault="00DE0F75">
      <w:r w:rsidRPr="00DE0F75">
        <w:t>19:30</w:t>
      </w:r>
      <w:r w:rsidR="00760E1C">
        <w:t xml:space="preserve"> uur: Ontvangst en welkomstwoord</w:t>
      </w:r>
    </w:p>
    <w:p w:rsidR="00760E1C" w:rsidRDefault="00760E1C">
      <w:r>
        <w:t xml:space="preserve">19:35 uur: </w:t>
      </w:r>
      <w:r w:rsidRPr="00DE0F75">
        <w:t>Presentatie en Take Home Message</w:t>
      </w:r>
    </w:p>
    <w:p w:rsidR="00760E1C" w:rsidRDefault="00760E1C">
      <w:r>
        <w:t>20:55 uur: Afsluiting</w:t>
      </w:r>
    </w:p>
    <w:p w:rsidR="00760E1C" w:rsidRDefault="00760E1C">
      <w:r>
        <w:t>21:00 uur: Einde</w:t>
      </w:r>
    </w:p>
    <w:p w:rsidR="00760E1C" w:rsidRDefault="00760E1C">
      <w:bookmarkStart w:id="0" w:name="_GoBack"/>
      <w:bookmarkEnd w:id="0"/>
    </w:p>
    <w:sectPr w:rsidR="0076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75"/>
    <w:rsid w:val="001B00FA"/>
    <w:rsid w:val="002861A2"/>
    <w:rsid w:val="00760E1C"/>
    <w:rsid w:val="007B0A74"/>
    <w:rsid w:val="00D73AAB"/>
    <w:rsid w:val="00D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7188"/>
  <w15:chartTrackingRefBased/>
  <w15:docId w15:val="{B66166DF-61E8-458C-980C-4AA96C9E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9D96C186</Template>
  <TotalTime>4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Gorter</dc:creator>
  <cp:keywords/>
  <dc:description/>
  <cp:lastModifiedBy>Suzanne Gorter</cp:lastModifiedBy>
  <cp:revision>2</cp:revision>
  <dcterms:created xsi:type="dcterms:W3CDTF">2016-10-18T10:20:00Z</dcterms:created>
  <dcterms:modified xsi:type="dcterms:W3CDTF">2016-10-20T08:06:00Z</dcterms:modified>
</cp:coreProperties>
</file>